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722" w:rsidRPr="002D4546" w:rsidRDefault="009A22EC" w:rsidP="007C026E">
      <w:pPr>
        <w:jc w:val="center"/>
        <w:rPr>
          <w:rFonts w:ascii="Monotype Corsiva" w:hAnsi="Monotype Corsiva"/>
          <w:sz w:val="56"/>
          <w:szCs w:val="56"/>
        </w:rPr>
      </w:pPr>
      <w:r>
        <w:rPr>
          <w:rFonts w:ascii="Monotype Corsiva" w:hAnsi="Monotype Corsiva"/>
          <w:sz w:val="56"/>
          <w:szCs w:val="56"/>
        </w:rPr>
        <w:t>The 2018</w:t>
      </w:r>
      <w:r w:rsidR="007C026E" w:rsidRPr="002D4546">
        <w:rPr>
          <w:rFonts w:ascii="Monotype Corsiva" w:hAnsi="Monotype Corsiva"/>
          <w:sz w:val="56"/>
          <w:szCs w:val="56"/>
        </w:rPr>
        <w:t xml:space="preserve"> National Conference of Bankruptcy Clerks</w:t>
      </w:r>
    </w:p>
    <w:p w:rsidR="007C026E" w:rsidRPr="007C026E" w:rsidRDefault="00F61DA4" w:rsidP="007C026E">
      <w:pPr>
        <w:jc w:val="center"/>
        <w:rPr>
          <w:rFonts w:ascii="Edwardian Script ITC" w:hAnsi="Edwardian Script ITC"/>
          <w:sz w:val="130"/>
          <w:szCs w:val="130"/>
        </w:rPr>
      </w:pPr>
      <w:r>
        <w:rPr>
          <w:rFonts w:ascii="Edwardian Script ITC" w:hAnsi="Edwardian Script ITC"/>
          <w:sz w:val="130"/>
          <w:szCs w:val="130"/>
        </w:rPr>
        <w:t xml:space="preserve">Bronze </w:t>
      </w:r>
      <w:r w:rsidR="007C026E" w:rsidRPr="007C026E">
        <w:rPr>
          <w:rFonts w:ascii="Edwardian Script ITC" w:hAnsi="Edwardian Script ITC"/>
          <w:sz w:val="130"/>
          <w:szCs w:val="130"/>
        </w:rPr>
        <w:t>Membership Award</w:t>
      </w:r>
    </w:p>
    <w:p w:rsidR="007C026E" w:rsidRPr="007C026E" w:rsidRDefault="007C026E" w:rsidP="007C026E">
      <w:pPr>
        <w:jc w:val="center"/>
        <w:rPr>
          <w:rFonts w:ascii="Monotype Corsiva" w:hAnsi="Monotype Corsiva"/>
          <w:sz w:val="48"/>
          <w:szCs w:val="48"/>
        </w:rPr>
      </w:pPr>
      <w:r w:rsidRPr="007C026E">
        <w:rPr>
          <w:rFonts w:ascii="Monotype Corsiva" w:hAnsi="Monotype Corsiva"/>
          <w:sz w:val="48"/>
          <w:szCs w:val="48"/>
        </w:rPr>
        <w:t>Presented to</w:t>
      </w:r>
    </w:p>
    <w:p w:rsidR="007C026E" w:rsidRPr="007C026E" w:rsidRDefault="00FA1879" w:rsidP="007C026E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Dis</w:t>
      </w:r>
      <w:r w:rsidR="00284B88">
        <w:rPr>
          <w:rFonts w:ascii="Times New Roman" w:hAnsi="Times New Roman" w:cs="Times New Roman"/>
          <w:b/>
          <w:sz w:val="72"/>
          <w:szCs w:val="72"/>
        </w:rPr>
        <w:t>tr</w:t>
      </w:r>
      <w:r w:rsidR="0018441C">
        <w:rPr>
          <w:rFonts w:ascii="Times New Roman" w:hAnsi="Times New Roman" w:cs="Times New Roman"/>
          <w:b/>
          <w:sz w:val="72"/>
          <w:szCs w:val="72"/>
        </w:rPr>
        <w:t xml:space="preserve">ict </w:t>
      </w:r>
      <w:r w:rsidR="009A22EC">
        <w:rPr>
          <w:rFonts w:ascii="Times New Roman" w:hAnsi="Times New Roman" w:cs="Times New Roman"/>
          <w:b/>
          <w:sz w:val="72"/>
          <w:szCs w:val="72"/>
        </w:rPr>
        <w:t xml:space="preserve">of </w:t>
      </w:r>
      <w:r w:rsidR="005B378C">
        <w:rPr>
          <w:rFonts w:ascii="Times New Roman" w:hAnsi="Times New Roman" w:cs="Times New Roman"/>
          <w:b/>
          <w:sz w:val="72"/>
          <w:szCs w:val="72"/>
        </w:rPr>
        <w:t xml:space="preserve">Michigan </w:t>
      </w:r>
      <w:r w:rsidR="00F51C71">
        <w:rPr>
          <w:rFonts w:ascii="Times New Roman" w:hAnsi="Times New Roman" w:cs="Times New Roman"/>
          <w:b/>
          <w:sz w:val="72"/>
          <w:szCs w:val="72"/>
        </w:rPr>
        <w:t>Western</w:t>
      </w:r>
      <w:bookmarkStart w:id="0" w:name="_GoBack"/>
      <w:bookmarkEnd w:id="0"/>
    </w:p>
    <w:p w:rsidR="00C15AFF" w:rsidRDefault="00C15AFF" w:rsidP="007C026E">
      <w:pPr>
        <w:spacing w:line="240" w:lineRule="auto"/>
        <w:contextualSpacing/>
        <w:jc w:val="center"/>
        <w:rPr>
          <w:rFonts w:ascii="Monotype Corsiva" w:hAnsi="Monotype Corsiva"/>
          <w:sz w:val="48"/>
          <w:szCs w:val="48"/>
        </w:rPr>
      </w:pPr>
    </w:p>
    <w:p w:rsidR="007C026E" w:rsidRPr="007C026E" w:rsidRDefault="007C026E" w:rsidP="007C026E">
      <w:pPr>
        <w:spacing w:line="240" w:lineRule="auto"/>
        <w:contextualSpacing/>
        <w:jc w:val="center"/>
        <w:rPr>
          <w:rFonts w:ascii="Monotype Corsiva" w:hAnsi="Monotype Corsiva"/>
          <w:sz w:val="48"/>
          <w:szCs w:val="48"/>
        </w:rPr>
      </w:pPr>
      <w:r w:rsidRPr="007C026E">
        <w:rPr>
          <w:rFonts w:ascii="Monotype Corsiva" w:hAnsi="Monotype Corsiva"/>
          <w:sz w:val="48"/>
          <w:szCs w:val="48"/>
        </w:rPr>
        <w:t>In recognition of achie</w:t>
      </w:r>
      <w:r w:rsidR="00F61DA4">
        <w:rPr>
          <w:rFonts w:ascii="Monotype Corsiva" w:hAnsi="Monotype Corsiva"/>
          <w:sz w:val="48"/>
          <w:szCs w:val="48"/>
        </w:rPr>
        <w:t>ving court membership between 25% and 49</w:t>
      </w:r>
      <w:r w:rsidRPr="007C026E">
        <w:rPr>
          <w:rFonts w:ascii="Monotype Corsiva" w:hAnsi="Monotype Corsiva"/>
          <w:sz w:val="48"/>
          <w:szCs w:val="48"/>
        </w:rPr>
        <w:t>%</w:t>
      </w:r>
    </w:p>
    <w:p w:rsidR="007C026E" w:rsidRPr="007C026E" w:rsidRDefault="00BD7A18" w:rsidP="007C026E">
      <w:pPr>
        <w:spacing w:line="240" w:lineRule="auto"/>
        <w:contextualSpacing/>
        <w:jc w:val="center"/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sz w:val="48"/>
          <w:szCs w:val="48"/>
        </w:rPr>
        <w:t>i</w:t>
      </w:r>
      <w:r w:rsidR="007C026E" w:rsidRPr="007C026E">
        <w:rPr>
          <w:rFonts w:ascii="Monotype Corsiva" w:hAnsi="Monotype Corsiva"/>
          <w:sz w:val="48"/>
          <w:szCs w:val="48"/>
        </w:rPr>
        <w:t>n the National Conference of Bankruptcy Clerks</w:t>
      </w:r>
    </w:p>
    <w:p w:rsidR="007C026E" w:rsidRDefault="007C026E" w:rsidP="007C026E">
      <w:pPr>
        <w:spacing w:line="240" w:lineRule="auto"/>
        <w:contextualSpacing/>
        <w:jc w:val="center"/>
      </w:pPr>
    </w:p>
    <w:p w:rsidR="007C026E" w:rsidRPr="007C026E" w:rsidRDefault="007C026E" w:rsidP="007C026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C026E">
        <w:rPr>
          <w:rFonts w:ascii="Times New Roman" w:hAnsi="Times New Roman" w:cs="Times New Roman"/>
          <w:sz w:val="24"/>
          <w:szCs w:val="24"/>
        </w:rPr>
        <w:t>Presented by the National Conference of Bankruptcy Clerk’s</w:t>
      </w:r>
    </w:p>
    <w:p w:rsidR="007C026E" w:rsidRPr="007C026E" w:rsidRDefault="009A22EC" w:rsidP="007C026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This 15</w:t>
      </w:r>
      <w:r w:rsidR="007C026E" w:rsidRPr="007C026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day of August 2018</w:t>
      </w:r>
    </w:p>
    <w:p w:rsidR="007C026E" w:rsidRDefault="007D35B0" w:rsidP="007C026E">
      <w:pPr>
        <w:spacing w:line="240" w:lineRule="auto"/>
        <w:contextualSpacing/>
        <w:jc w:val="center"/>
      </w:pPr>
      <w:r w:rsidRPr="00C15AFF">
        <w:rPr>
          <w:noProof/>
        </w:rPr>
        <w:drawing>
          <wp:anchor distT="0" distB="0" distL="114300" distR="114300" simplePos="0" relativeHeight="251659264" behindDoc="0" locked="0" layoutInCell="1" allowOverlap="1" wp14:anchorId="7B87F356" wp14:editId="298F3623">
            <wp:simplePos x="0" y="0"/>
            <wp:positionH relativeFrom="margin">
              <wp:posOffset>6487160</wp:posOffset>
            </wp:positionH>
            <wp:positionV relativeFrom="paragraph">
              <wp:posOffset>29845</wp:posOffset>
            </wp:positionV>
            <wp:extent cx="1428750" cy="1428750"/>
            <wp:effectExtent l="0" t="0" r="0" b="0"/>
            <wp:wrapThrough wrapText="bothSides">
              <wp:wrapPolygon edited="0">
                <wp:start x="0" y="0"/>
                <wp:lineTo x="0" y="21312"/>
                <wp:lineTo x="21312" y="21312"/>
                <wp:lineTo x="21312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ncywo\AppData\Local\Temp\SNAGHTML1a490af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026E" w:rsidRDefault="002D4546" w:rsidP="002D4546">
      <w:pPr>
        <w:spacing w:line="240" w:lineRule="auto"/>
        <w:contextualSpacing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975DAFC" wp14:editId="195ECE0A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1956816" cy="1216152"/>
            <wp:effectExtent l="0" t="0" r="5715" b="3175"/>
            <wp:wrapThrough wrapText="bothSides">
              <wp:wrapPolygon edited="0">
                <wp:start x="0" y="0"/>
                <wp:lineTo x="0" y="21318"/>
                <wp:lineTo x="21453" y="21318"/>
                <wp:lineTo x="21453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816" cy="12161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026E" w:rsidRDefault="007C026E" w:rsidP="007C026E">
      <w:pPr>
        <w:spacing w:line="240" w:lineRule="auto"/>
        <w:contextualSpacing/>
        <w:jc w:val="center"/>
      </w:pPr>
    </w:p>
    <w:p w:rsidR="007C026E" w:rsidRDefault="00394F26" w:rsidP="00394F26">
      <w:pPr>
        <w:spacing w:after="0" w:line="240" w:lineRule="auto"/>
        <w:contextualSpacing/>
      </w:pPr>
      <w:r>
        <w:t xml:space="preserve">                            </w:t>
      </w:r>
      <w:r>
        <w:rPr>
          <w:noProof/>
        </w:rPr>
        <w:drawing>
          <wp:inline distT="0" distB="0" distL="0" distR="0" wp14:anchorId="6C50A962" wp14:editId="6D7EFC3A">
            <wp:extent cx="1959803" cy="4762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87836" cy="507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26E" w:rsidRDefault="002D4546" w:rsidP="00394F26">
      <w:pPr>
        <w:spacing w:after="0" w:line="240" w:lineRule="auto"/>
        <w:ind w:firstLine="720"/>
        <w:contextualSpacing/>
        <w:rPr>
          <w:u w:val="single"/>
        </w:rPr>
      </w:pPr>
      <w:r>
        <w:t xml:space="preserve">     </w:t>
      </w:r>
      <w:r w:rsidR="00394F26">
        <w:rPr>
          <w:u w:val="single"/>
        </w:rPr>
        <w:t>_______</w:t>
      </w:r>
      <w:r w:rsidR="007C026E">
        <w:rPr>
          <w:u w:val="single"/>
        </w:rPr>
        <w:t>________________________________</w:t>
      </w:r>
      <w:r w:rsidR="002416C3">
        <w:rPr>
          <w:u w:val="single"/>
        </w:rPr>
        <w:t xml:space="preserve">          </w:t>
      </w:r>
    </w:p>
    <w:p w:rsidR="007C026E" w:rsidRPr="007C026E" w:rsidRDefault="002D4546" w:rsidP="002D45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7C026E" w:rsidRPr="007C026E">
        <w:rPr>
          <w:rFonts w:ascii="Times New Roman" w:hAnsi="Times New Roman" w:cs="Times New Roman"/>
          <w:sz w:val="24"/>
          <w:szCs w:val="24"/>
        </w:rPr>
        <w:t>Regina Thomas, President</w:t>
      </w:r>
      <w:r w:rsidR="002F081F">
        <w:rPr>
          <w:rFonts w:ascii="Times New Roman" w:hAnsi="Times New Roman" w:cs="Times New Roman"/>
          <w:sz w:val="24"/>
          <w:szCs w:val="24"/>
        </w:rPr>
        <w:tab/>
      </w:r>
      <w:r w:rsidR="002F081F">
        <w:rPr>
          <w:rFonts w:ascii="Times New Roman" w:hAnsi="Times New Roman" w:cs="Times New Roman"/>
          <w:sz w:val="24"/>
          <w:szCs w:val="24"/>
        </w:rPr>
        <w:tab/>
      </w:r>
      <w:r w:rsidR="002F081F">
        <w:rPr>
          <w:rFonts w:ascii="Times New Roman" w:hAnsi="Times New Roman" w:cs="Times New Roman"/>
          <w:sz w:val="24"/>
          <w:szCs w:val="24"/>
        </w:rPr>
        <w:tab/>
      </w:r>
    </w:p>
    <w:sectPr w:rsidR="007C026E" w:rsidRPr="007C026E" w:rsidSect="002D4546">
      <w:pgSz w:w="15840" w:h="12240" w:orient="landscape"/>
      <w:pgMar w:top="1440" w:right="1440" w:bottom="1440" w:left="1440" w:header="720" w:footer="720" w:gutter="0"/>
      <w:pgBorders w:offsetFrom="page">
        <w:top w:val="twistedLines1" w:sz="18" w:space="24" w:color="000099"/>
        <w:left w:val="twistedLines1" w:sz="18" w:space="24" w:color="000099"/>
        <w:bottom w:val="twistedLines1" w:sz="18" w:space="24" w:color="000099"/>
        <w:right w:val="twistedLines1" w:sz="18" w:space="24" w:color="00009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51D" w:rsidRDefault="00B2151D" w:rsidP="002D4546">
      <w:pPr>
        <w:spacing w:after="0" w:line="240" w:lineRule="auto"/>
      </w:pPr>
      <w:r>
        <w:separator/>
      </w:r>
    </w:p>
  </w:endnote>
  <w:endnote w:type="continuationSeparator" w:id="0">
    <w:p w:rsidR="00B2151D" w:rsidRDefault="00B2151D" w:rsidP="002D4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51D" w:rsidRDefault="00B2151D" w:rsidP="002D4546">
      <w:pPr>
        <w:spacing w:after="0" w:line="240" w:lineRule="auto"/>
      </w:pPr>
      <w:r>
        <w:separator/>
      </w:r>
    </w:p>
  </w:footnote>
  <w:footnote w:type="continuationSeparator" w:id="0">
    <w:p w:rsidR="00B2151D" w:rsidRDefault="00B2151D" w:rsidP="002D45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FC5"/>
    <w:rsid w:val="00155C1A"/>
    <w:rsid w:val="0018441C"/>
    <w:rsid w:val="001C18F7"/>
    <w:rsid w:val="001C7044"/>
    <w:rsid w:val="002378C8"/>
    <w:rsid w:val="002416C3"/>
    <w:rsid w:val="00284B88"/>
    <w:rsid w:val="002D4546"/>
    <w:rsid w:val="002F081F"/>
    <w:rsid w:val="00375656"/>
    <w:rsid w:val="00381F31"/>
    <w:rsid w:val="00394F26"/>
    <w:rsid w:val="00414945"/>
    <w:rsid w:val="00457062"/>
    <w:rsid w:val="00497C85"/>
    <w:rsid w:val="004E1941"/>
    <w:rsid w:val="005343D1"/>
    <w:rsid w:val="005B378C"/>
    <w:rsid w:val="005C1E02"/>
    <w:rsid w:val="005E2EDF"/>
    <w:rsid w:val="00626068"/>
    <w:rsid w:val="00647F3D"/>
    <w:rsid w:val="0068739E"/>
    <w:rsid w:val="006C0C2B"/>
    <w:rsid w:val="006D7791"/>
    <w:rsid w:val="00701151"/>
    <w:rsid w:val="00712576"/>
    <w:rsid w:val="007226FB"/>
    <w:rsid w:val="00741950"/>
    <w:rsid w:val="00764FF4"/>
    <w:rsid w:val="00772141"/>
    <w:rsid w:val="007B0E83"/>
    <w:rsid w:val="007C026E"/>
    <w:rsid w:val="007C6C39"/>
    <w:rsid w:val="007D35B0"/>
    <w:rsid w:val="00824B93"/>
    <w:rsid w:val="00844B2B"/>
    <w:rsid w:val="00850061"/>
    <w:rsid w:val="008A77FB"/>
    <w:rsid w:val="00906352"/>
    <w:rsid w:val="009170E4"/>
    <w:rsid w:val="00956766"/>
    <w:rsid w:val="00981210"/>
    <w:rsid w:val="009A22EC"/>
    <w:rsid w:val="009D390E"/>
    <w:rsid w:val="00A44FC5"/>
    <w:rsid w:val="00A85F48"/>
    <w:rsid w:val="00AB2800"/>
    <w:rsid w:val="00AB77AF"/>
    <w:rsid w:val="00B2151D"/>
    <w:rsid w:val="00B754EC"/>
    <w:rsid w:val="00BD7A18"/>
    <w:rsid w:val="00BE7FD7"/>
    <w:rsid w:val="00C15AFF"/>
    <w:rsid w:val="00C5045F"/>
    <w:rsid w:val="00CB13B2"/>
    <w:rsid w:val="00CD7C93"/>
    <w:rsid w:val="00D00D34"/>
    <w:rsid w:val="00D36722"/>
    <w:rsid w:val="00D4611F"/>
    <w:rsid w:val="00E47483"/>
    <w:rsid w:val="00E528CA"/>
    <w:rsid w:val="00E7789D"/>
    <w:rsid w:val="00E87C18"/>
    <w:rsid w:val="00F51C71"/>
    <w:rsid w:val="00F61DA4"/>
    <w:rsid w:val="00FA1879"/>
    <w:rsid w:val="00FA76DC"/>
    <w:rsid w:val="00FC7238"/>
    <w:rsid w:val="00FF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07C957E"/>
  <w15:chartTrackingRefBased/>
  <w15:docId w15:val="{CAF59984-0F12-49A0-BC77-283FB9935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4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546"/>
  </w:style>
  <w:style w:type="paragraph" w:styleId="Footer">
    <w:name w:val="footer"/>
    <w:basedOn w:val="Normal"/>
    <w:link w:val="FooterChar"/>
    <w:uiPriority w:val="99"/>
    <w:unhideWhenUsed/>
    <w:rsid w:val="002D4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546"/>
  </w:style>
  <w:style w:type="paragraph" w:styleId="BalloonText">
    <w:name w:val="Balloon Text"/>
    <w:basedOn w:val="Normal"/>
    <w:link w:val="BalloonTextChar"/>
    <w:uiPriority w:val="99"/>
    <w:semiHidden/>
    <w:unhideWhenUsed/>
    <w:rsid w:val="00C15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A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28A1B210.dotm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L. Wood</dc:creator>
  <cp:keywords/>
  <dc:description/>
  <cp:lastModifiedBy>Kathy Schneider</cp:lastModifiedBy>
  <cp:revision>3</cp:revision>
  <cp:lastPrinted>2016-07-19T17:04:00Z</cp:lastPrinted>
  <dcterms:created xsi:type="dcterms:W3CDTF">2018-08-08T20:24:00Z</dcterms:created>
  <dcterms:modified xsi:type="dcterms:W3CDTF">2018-08-08T20:25:00Z</dcterms:modified>
</cp:coreProperties>
</file>