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2" w:rsidRPr="002D4546" w:rsidRDefault="00A92EC8" w:rsidP="007C026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2018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047FA1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Silver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4007F5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District of </w:t>
      </w:r>
      <w:r w:rsidR="00B07BE0">
        <w:rPr>
          <w:rFonts w:ascii="Times New Roman" w:hAnsi="Times New Roman" w:cs="Times New Roman"/>
          <w:b/>
          <w:sz w:val="72"/>
          <w:szCs w:val="72"/>
        </w:rPr>
        <w:t>New Hampshire</w:t>
      </w:r>
      <w:bookmarkStart w:id="0" w:name="_GoBack"/>
      <w:bookmarkEnd w:id="0"/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047FA1">
        <w:rPr>
          <w:rFonts w:ascii="Monotype Corsiva" w:hAnsi="Monotype Corsiva"/>
          <w:sz w:val="48"/>
          <w:szCs w:val="48"/>
        </w:rPr>
        <w:t>ving court membership between 50% and 74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A92EC8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15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August 2018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6487160</wp:posOffset>
            </wp:positionH>
            <wp:positionV relativeFrom="paragraph">
              <wp:posOffset>29845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002377"/>
    <w:rsid w:val="00041DD0"/>
    <w:rsid w:val="00047FA1"/>
    <w:rsid w:val="00155C1A"/>
    <w:rsid w:val="00171AD8"/>
    <w:rsid w:val="001C11EB"/>
    <w:rsid w:val="001C1EA0"/>
    <w:rsid w:val="002236AE"/>
    <w:rsid w:val="002378C8"/>
    <w:rsid w:val="002416C3"/>
    <w:rsid w:val="00262A84"/>
    <w:rsid w:val="00284B88"/>
    <w:rsid w:val="002D2048"/>
    <w:rsid w:val="002D4317"/>
    <w:rsid w:val="002D4546"/>
    <w:rsid w:val="002F081F"/>
    <w:rsid w:val="003467DE"/>
    <w:rsid w:val="00375656"/>
    <w:rsid w:val="00394F26"/>
    <w:rsid w:val="003E05B0"/>
    <w:rsid w:val="004007F5"/>
    <w:rsid w:val="00414945"/>
    <w:rsid w:val="00457062"/>
    <w:rsid w:val="00497C85"/>
    <w:rsid w:val="005343D1"/>
    <w:rsid w:val="005C1E02"/>
    <w:rsid w:val="005E2EDF"/>
    <w:rsid w:val="00625578"/>
    <w:rsid w:val="00626068"/>
    <w:rsid w:val="0068739E"/>
    <w:rsid w:val="006A0232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7F3E2E"/>
    <w:rsid w:val="0080354E"/>
    <w:rsid w:val="00824B93"/>
    <w:rsid w:val="00844B2B"/>
    <w:rsid w:val="00863299"/>
    <w:rsid w:val="0086682E"/>
    <w:rsid w:val="008A77FB"/>
    <w:rsid w:val="008B43E5"/>
    <w:rsid w:val="008E3560"/>
    <w:rsid w:val="00906352"/>
    <w:rsid w:val="009170E4"/>
    <w:rsid w:val="00955DB5"/>
    <w:rsid w:val="00956766"/>
    <w:rsid w:val="00981210"/>
    <w:rsid w:val="009D390E"/>
    <w:rsid w:val="00A44FC5"/>
    <w:rsid w:val="00A75BF4"/>
    <w:rsid w:val="00A85F48"/>
    <w:rsid w:val="00A92EC8"/>
    <w:rsid w:val="00AA6CB9"/>
    <w:rsid w:val="00AB01A7"/>
    <w:rsid w:val="00AB77AF"/>
    <w:rsid w:val="00B07BE0"/>
    <w:rsid w:val="00B2151D"/>
    <w:rsid w:val="00BD34D8"/>
    <w:rsid w:val="00BD7A18"/>
    <w:rsid w:val="00C15AFF"/>
    <w:rsid w:val="00C5045F"/>
    <w:rsid w:val="00CA7F4B"/>
    <w:rsid w:val="00CD7C93"/>
    <w:rsid w:val="00CE5BB9"/>
    <w:rsid w:val="00CF73B9"/>
    <w:rsid w:val="00D36722"/>
    <w:rsid w:val="00D4611F"/>
    <w:rsid w:val="00DD5CEF"/>
    <w:rsid w:val="00DF5DC3"/>
    <w:rsid w:val="00E142C8"/>
    <w:rsid w:val="00E168BA"/>
    <w:rsid w:val="00E451F2"/>
    <w:rsid w:val="00E47483"/>
    <w:rsid w:val="00E528CA"/>
    <w:rsid w:val="00E7789D"/>
    <w:rsid w:val="00E87C18"/>
    <w:rsid w:val="00EC0B0E"/>
    <w:rsid w:val="00F36007"/>
    <w:rsid w:val="00F61DA4"/>
    <w:rsid w:val="00FA1879"/>
    <w:rsid w:val="00FC381A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609DCA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28A1B210.dotm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Kathy Schneider</cp:lastModifiedBy>
  <cp:revision>3</cp:revision>
  <cp:lastPrinted>2016-07-19T17:04:00Z</cp:lastPrinted>
  <dcterms:created xsi:type="dcterms:W3CDTF">2018-08-08T19:38:00Z</dcterms:created>
  <dcterms:modified xsi:type="dcterms:W3CDTF">2018-08-08T19:38:00Z</dcterms:modified>
</cp:coreProperties>
</file>